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D" w:rsidRPr="00F06741" w:rsidRDefault="0094775D" w:rsidP="002F6041">
      <w:pPr>
        <w:spacing w:line="276" w:lineRule="auto"/>
        <w:rPr>
          <w:rFonts w:ascii="Times New Roman" w:hAnsi="Times New Roman"/>
          <w:b/>
          <w:sz w:val="40"/>
          <w:szCs w:val="40"/>
        </w:rPr>
      </w:pPr>
      <w:r w:rsidRPr="00F06741">
        <w:rPr>
          <w:rFonts w:ascii="Times New Roman" w:hAnsi="Times New Roman"/>
          <w:b/>
          <w:sz w:val="40"/>
          <w:szCs w:val="40"/>
        </w:rPr>
        <w:t>Р А С П И С А Н И Е</w:t>
      </w:r>
    </w:p>
    <w:p w:rsidR="0094775D" w:rsidRPr="00F06741" w:rsidRDefault="0094775D" w:rsidP="002F6041">
      <w:pPr>
        <w:rPr>
          <w:rFonts w:ascii="Times New Roman" w:hAnsi="Times New Roman"/>
          <w:b/>
          <w:sz w:val="40"/>
          <w:szCs w:val="40"/>
        </w:rPr>
      </w:pPr>
      <w:r w:rsidRPr="00F06741">
        <w:rPr>
          <w:rFonts w:ascii="Times New Roman" w:hAnsi="Times New Roman"/>
          <w:b/>
          <w:sz w:val="40"/>
          <w:szCs w:val="40"/>
        </w:rPr>
        <w:t>Автобусов ООО «Кавалеровотрансавто» с 14  октября 2013 года в рабочие дни.</w:t>
      </w:r>
    </w:p>
    <w:p w:rsidR="0094775D" w:rsidRDefault="0094775D" w:rsidP="002F6041">
      <w:pPr>
        <w:rPr>
          <w:rFonts w:ascii="Times New Roman" w:hAnsi="Times New Roman"/>
          <w:b/>
          <w:sz w:val="36"/>
          <w:szCs w:val="36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3"/>
        <w:gridCol w:w="2437"/>
        <w:gridCol w:w="2515"/>
        <w:gridCol w:w="2428"/>
        <w:gridCol w:w="2515"/>
        <w:gridCol w:w="2703"/>
      </w:tblGrid>
      <w:tr w:rsidR="0094775D" w:rsidTr="007955FD">
        <w:trPr>
          <w:trHeight w:val="280"/>
        </w:trPr>
        <w:tc>
          <w:tcPr>
            <w:tcW w:w="5290" w:type="dxa"/>
            <w:gridSpan w:val="2"/>
          </w:tcPr>
          <w:p w:rsidR="0094775D" w:rsidRPr="007955FD" w:rsidRDefault="0094775D" w:rsidP="007955FD">
            <w:pPr>
              <w:jc w:val="both"/>
              <w:rPr>
                <w:sz w:val="28"/>
                <w:szCs w:val="28"/>
              </w:rPr>
            </w:pPr>
            <w:r w:rsidRPr="007955FD">
              <w:rPr>
                <w:rFonts w:ascii="Times New Roman" w:hAnsi="Times New Roman"/>
                <w:b/>
                <w:sz w:val="28"/>
                <w:szCs w:val="28"/>
              </w:rPr>
              <w:t>№101 «Кавалерово-Хрустальный»</w:t>
            </w:r>
          </w:p>
        </w:tc>
        <w:tc>
          <w:tcPr>
            <w:tcW w:w="4943" w:type="dxa"/>
            <w:gridSpan w:val="2"/>
          </w:tcPr>
          <w:p w:rsidR="0094775D" w:rsidRPr="007955FD" w:rsidRDefault="0094775D" w:rsidP="007955FD">
            <w:pPr>
              <w:jc w:val="left"/>
              <w:rPr>
                <w:sz w:val="28"/>
                <w:szCs w:val="28"/>
              </w:rPr>
            </w:pPr>
            <w:r w:rsidRPr="007955FD">
              <w:rPr>
                <w:rFonts w:ascii="Times New Roman" w:hAnsi="Times New Roman"/>
                <w:b/>
                <w:sz w:val="28"/>
                <w:szCs w:val="28"/>
              </w:rPr>
              <w:t>№102 «Кавалерово-Рудный»</w:t>
            </w:r>
          </w:p>
        </w:tc>
        <w:tc>
          <w:tcPr>
            <w:tcW w:w="5218" w:type="dxa"/>
            <w:gridSpan w:val="2"/>
          </w:tcPr>
          <w:p w:rsidR="0094775D" w:rsidRPr="007955FD" w:rsidRDefault="0094775D" w:rsidP="007955FD">
            <w:pPr>
              <w:jc w:val="left"/>
              <w:rPr>
                <w:sz w:val="28"/>
                <w:szCs w:val="28"/>
              </w:rPr>
            </w:pPr>
            <w:r w:rsidRPr="007955FD">
              <w:rPr>
                <w:rFonts w:ascii="Times New Roman" w:hAnsi="Times New Roman"/>
                <w:b/>
                <w:sz w:val="28"/>
                <w:szCs w:val="28"/>
              </w:rPr>
              <w:t>№103 «Кавалерово -Горнореченский»</w:t>
            </w:r>
          </w:p>
        </w:tc>
      </w:tr>
      <w:tr w:rsidR="0094775D" w:rsidTr="007955FD">
        <w:trPr>
          <w:trHeight w:val="249"/>
        </w:trPr>
        <w:tc>
          <w:tcPr>
            <w:tcW w:w="2853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Аэропорт</w:t>
            </w:r>
          </w:p>
        </w:tc>
        <w:tc>
          <w:tcPr>
            <w:tcW w:w="2437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Хрустальный</w:t>
            </w:r>
          </w:p>
        </w:tc>
        <w:tc>
          <w:tcPr>
            <w:tcW w:w="2515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Лесозавод</w:t>
            </w:r>
          </w:p>
        </w:tc>
        <w:tc>
          <w:tcPr>
            <w:tcW w:w="2428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Рудный</w:t>
            </w:r>
          </w:p>
        </w:tc>
        <w:tc>
          <w:tcPr>
            <w:tcW w:w="2515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Лесозавод</w:t>
            </w:r>
          </w:p>
        </w:tc>
        <w:tc>
          <w:tcPr>
            <w:tcW w:w="2703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ДРП</w:t>
            </w:r>
          </w:p>
        </w:tc>
      </w:tr>
      <w:tr w:rsidR="0094775D" w:rsidRPr="00ED5799" w:rsidTr="007955FD">
        <w:trPr>
          <w:trHeight w:val="6405"/>
        </w:trPr>
        <w:tc>
          <w:tcPr>
            <w:tcW w:w="2853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6:20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10:25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11:15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14:40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15:30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19:30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20:20</w:t>
            </w:r>
          </w:p>
          <w:p w:rsidR="0094775D" w:rsidRPr="007955FD" w:rsidRDefault="0094775D" w:rsidP="00F067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9:35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11:15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14:40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15:30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21:00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6:10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7:48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8:34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10:23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11:13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12:49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13:38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14:26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15:17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16:06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17:48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18:36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21:02</w:t>
            </w:r>
          </w:p>
          <w:p w:rsidR="0094775D" w:rsidRPr="007955FD" w:rsidRDefault="0094775D" w:rsidP="007955F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8:34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9:24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11:13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12:49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13:38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14:26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15:17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16:06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17:48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18:36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19:26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 xml:space="preserve">20:45 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 xml:space="preserve">21:45 </w:t>
            </w:r>
          </w:p>
        </w:tc>
        <w:tc>
          <w:tcPr>
            <w:tcW w:w="2515" w:type="dxa"/>
          </w:tcPr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6-20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7-00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7-40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8-20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9-00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9-40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11-05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11-45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12-25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13-05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14-20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20"/>
                <w:szCs w:val="20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 xml:space="preserve">15-00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с заездом в синегорье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15-45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16-25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17-10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17-50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18-30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 xml:space="preserve"> с заездом в синегорье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19-10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20-35</w:t>
            </w:r>
          </w:p>
        </w:tc>
        <w:tc>
          <w:tcPr>
            <w:tcW w:w="2703" w:type="dxa"/>
          </w:tcPr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7-00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 xml:space="preserve"> с заездом в синегорье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7-40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8-20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9-00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9-40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10-20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11-45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12-25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13-05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13-45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15-00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15-45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16-25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17-10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17-50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18-30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19-10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19-50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21-15</w:t>
            </w:r>
          </w:p>
        </w:tc>
      </w:tr>
    </w:tbl>
    <w:p w:rsidR="0094775D" w:rsidRDefault="0094775D" w:rsidP="002F6041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94775D" w:rsidRDefault="0094775D" w:rsidP="002F6041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94775D" w:rsidRPr="00F06741" w:rsidRDefault="0094775D" w:rsidP="002F6041">
      <w:pPr>
        <w:spacing w:line="276" w:lineRule="auto"/>
        <w:rPr>
          <w:rFonts w:ascii="Times New Roman" w:hAnsi="Times New Roman"/>
          <w:b/>
          <w:sz w:val="40"/>
          <w:szCs w:val="40"/>
        </w:rPr>
      </w:pPr>
      <w:r w:rsidRPr="00F06741">
        <w:rPr>
          <w:rFonts w:ascii="Times New Roman" w:hAnsi="Times New Roman"/>
          <w:b/>
          <w:sz w:val="40"/>
          <w:szCs w:val="40"/>
        </w:rPr>
        <w:t>Р А С П И С А Н И Е</w:t>
      </w:r>
    </w:p>
    <w:p w:rsidR="0094775D" w:rsidRPr="00F06741" w:rsidRDefault="0094775D" w:rsidP="002F6041">
      <w:pPr>
        <w:rPr>
          <w:rFonts w:ascii="Times New Roman" w:hAnsi="Times New Roman"/>
          <w:b/>
          <w:sz w:val="40"/>
          <w:szCs w:val="40"/>
        </w:rPr>
      </w:pPr>
      <w:r w:rsidRPr="00F06741">
        <w:rPr>
          <w:rFonts w:ascii="Times New Roman" w:hAnsi="Times New Roman"/>
          <w:b/>
          <w:sz w:val="40"/>
          <w:szCs w:val="40"/>
        </w:rPr>
        <w:t>Автобусов ООО «Кавалеровотрансавто» с 14 октября 2013 года в выходные и праздничные дни</w:t>
      </w:r>
    </w:p>
    <w:p w:rsidR="0094775D" w:rsidRPr="00F06741" w:rsidRDefault="0094775D" w:rsidP="002F6041">
      <w:pPr>
        <w:rPr>
          <w:rFonts w:ascii="Times New Roman" w:hAnsi="Times New Roman"/>
          <w:b/>
          <w:sz w:val="40"/>
          <w:szCs w:val="40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144"/>
        <w:gridCol w:w="2437"/>
        <w:gridCol w:w="2515"/>
        <w:gridCol w:w="2428"/>
        <w:gridCol w:w="2515"/>
        <w:gridCol w:w="2703"/>
      </w:tblGrid>
      <w:tr w:rsidR="0094775D" w:rsidTr="007955FD">
        <w:trPr>
          <w:trHeight w:val="280"/>
        </w:trPr>
        <w:tc>
          <w:tcPr>
            <w:tcW w:w="5290" w:type="dxa"/>
            <w:gridSpan w:val="3"/>
          </w:tcPr>
          <w:p w:rsidR="0094775D" w:rsidRPr="007955FD" w:rsidRDefault="0094775D" w:rsidP="007955FD">
            <w:pPr>
              <w:jc w:val="both"/>
              <w:rPr>
                <w:sz w:val="28"/>
                <w:szCs w:val="28"/>
              </w:rPr>
            </w:pPr>
            <w:r w:rsidRPr="007955FD">
              <w:rPr>
                <w:rFonts w:ascii="Times New Roman" w:hAnsi="Times New Roman"/>
                <w:b/>
                <w:sz w:val="28"/>
                <w:szCs w:val="28"/>
              </w:rPr>
              <w:t>№101 «Кавалерово-Хрустальный»</w:t>
            </w:r>
          </w:p>
        </w:tc>
        <w:tc>
          <w:tcPr>
            <w:tcW w:w="4943" w:type="dxa"/>
            <w:gridSpan w:val="2"/>
          </w:tcPr>
          <w:p w:rsidR="0094775D" w:rsidRPr="007955FD" w:rsidRDefault="0094775D" w:rsidP="007955FD">
            <w:pPr>
              <w:jc w:val="left"/>
              <w:rPr>
                <w:sz w:val="28"/>
                <w:szCs w:val="28"/>
              </w:rPr>
            </w:pPr>
            <w:r w:rsidRPr="007955FD">
              <w:rPr>
                <w:rFonts w:ascii="Times New Roman" w:hAnsi="Times New Roman"/>
                <w:b/>
                <w:sz w:val="28"/>
                <w:szCs w:val="28"/>
              </w:rPr>
              <w:t>№102 «Кавалерово-Рудный»</w:t>
            </w:r>
          </w:p>
        </w:tc>
        <w:tc>
          <w:tcPr>
            <w:tcW w:w="5218" w:type="dxa"/>
            <w:gridSpan w:val="2"/>
          </w:tcPr>
          <w:p w:rsidR="0094775D" w:rsidRPr="007955FD" w:rsidRDefault="0094775D" w:rsidP="007955FD">
            <w:pPr>
              <w:jc w:val="left"/>
              <w:rPr>
                <w:sz w:val="28"/>
                <w:szCs w:val="28"/>
              </w:rPr>
            </w:pPr>
            <w:r w:rsidRPr="007955FD">
              <w:rPr>
                <w:rFonts w:ascii="Times New Roman" w:hAnsi="Times New Roman"/>
                <w:b/>
                <w:sz w:val="28"/>
                <w:szCs w:val="28"/>
              </w:rPr>
              <w:t>№103 «Кавалерово -Горнореченский»</w:t>
            </w:r>
          </w:p>
        </w:tc>
      </w:tr>
      <w:tr w:rsidR="0094775D" w:rsidTr="007955FD">
        <w:trPr>
          <w:trHeight w:val="249"/>
        </w:trPr>
        <w:tc>
          <w:tcPr>
            <w:tcW w:w="709" w:type="dxa"/>
            <w:tcBorders>
              <w:right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Аэропорт</w:t>
            </w:r>
          </w:p>
        </w:tc>
        <w:tc>
          <w:tcPr>
            <w:tcW w:w="2437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Хрустальный</w:t>
            </w:r>
          </w:p>
        </w:tc>
        <w:tc>
          <w:tcPr>
            <w:tcW w:w="2515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Лесозавод</w:t>
            </w:r>
          </w:p>
        </w:tc>
        <w:tc>
          <w:tcPr>
            <w:tcW w:w="2428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Рудный</w:t>
            </w:r>
          </w:p>
        </w:tc>
        <w:tc>
          <w:tcPr>
            <w:tcW w:w="2515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Лесозавод</w:t>
            </w:r>
          </w:p>
        </w:tc>
        <w:tc>
          <w:tcPr>
            <w:tcW w:w="2703" w:type="dxa"/>
          </w:tcPr>
          <w:p w:rsidR="0094775D" w:rsidRPr="007955FD" w:rsidRDefault="0094775D" w:rsidP="002A52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955FD">
              <w:rPr>
                <w:rFonts w:ascii="Times New Roman" w:hAnsi="Times New Roman"/>
                <w:b/>
                <w:sz w:val="32"/>
                <w:szCs w:val="32"/>
              </w:rPr>
              <w:t>ДРП</w:t>
            </w:r>
          </w:p>
        </w:tc>
      </w:tr>
      <w:tr w:rsidR="0094775D" w:rsidRPr="00ED5799" w:rsidTr="007955FD">
        <w:trPr>
          <w:trHeight w:val="449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1-й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В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Т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О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Б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У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С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6:20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10:25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15:30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19:30</w:t>
            </w:r>
          </w:p>
          <w:p w:rsidR="0094775D" w:rsidRPr="007955FD" w:rsidRDefault="0094775D" w:rsidP="00F067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11:15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14:40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20:20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6:10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7:48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10:23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13:38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15:17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18:36</w:t>
            </w:r>
          </w:p>
          <w:p w:rsidR="0094775D" w:rsidRPr="007955FD" w:rsidRDefault="0094775D" w:rsidP="00F067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20:00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7:00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8:34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11:13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12:49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14:26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16:06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17:48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19:26</w:t>
            </w:r>
          </w:p>
          <w:p w:rsidR="0094775D" w:rsidRPr="007955FD" w:rsidRDefault="0094775D" w:rsidP="002F6041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 xml:space="preserve">20:45 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6-20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7-40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9-00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11-05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12-25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14-20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15-45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17-10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18-30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 xml:space="preserve"> с заездом в синегорье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20-35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7-00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 xml:space="preserve"> с заездом в синегорье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8-20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9-40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11-45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13-05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15-00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16-25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17-50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19-10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  <w:r w:rsidRPr="007955FD">
              <w:rPr>
                <w:rFonts w:ascii="Times New Roman" w:hAnsi="Times New Roman"/>
                <w:sz w:val="32"/>
                <w:szCs w:val="32"/>
              </w:rPr>
              <w:t>21-15</w:t>
            </w: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4775D" w:rsidRPr="007955FD" w:rsidRDefault="0094775D" w:rsidP="002A528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4775D" w:rsidRDefault="0094775D" w:rsidP="00600047">
      <w:pPr>
        <w:jc w:val="left"/>
        <w:rPr>
          <w:rFonts w:ascii="Times New Roman" w:hAnsi="Times New Roman"/>
          <w:sz w:val="28"/>
          <w:szCs w:val="28"/>
        </w:rPr>
      </w:pPr>
    </w:p>
    <w:p w:rsidR="0094775D" w:rsidRDefault="0094775D" w:rsidP="00600047">
      <w:pPr>
        <w:jc w:val="left"/>
        <w:rPr>
          <w:rFonts w:ascii="Times New Roman" w:hAnsi="Times New Roman"/>
          <w:sz w:val="28"/>
          <w:szCs w:val="28"/>
        </w:rPr>
      </w:pPr>
    </w:p>
    <w:p w:rsidR="0094775D" w:rsidRDefault="0094775D"/>
    <w:p w:rsidR="0094775D" w:rsidRDefault="0094775D"/>
    <w:p w:rsidR="0094775D" w:rsidRDefault="0094775D"/>
    <w:p w:rsidR="0094775D" w:rsidRDefault="0094775D"/>
    <w:p w:rsidR="0094775D" w:rsidRDefault="0094775D"/>
    <w:p w:rsidR="0094775D" w:rsidRDefault="0094775D"/>
    <w:p w:rsidR="0094775D" w:rsidRDefault="0094775D"/>
    <w:p w:rsidR="0094775D" w:rsidRDefault="0094775D"/>
    <w:p w:rsidR="0094775D" w:rsidRDefault="0094775D"/>
    <w:p w:rsidR="0094775D" w:rsidRDefault="0094775D"/>
    <w:sectPr w:rsidR="0094775D" w:rsidSect="0060004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041"/>
    <w:rsid w:val="001764F6"/>
    <w:rsid w:val="00183760"/>
    <w:rsid w:val="001B225B"/>
    <w:rsid w:val="001B2782"/>
    <w:rsid w:val="00221191"/>
    <w:rsid w:val="002A0EBF"/>
    <w:rsid w:val="002A528A"/>
    <w:rsid w:val="002F6041"/>
    <w:rsid w:val="003E056E"/>
    <w:rsid w:val="0040411E"/>
    <w:rsid w:val="00600047"/>
    <w:rsid w:val="006009D1"/>
    <w:rsid w:val="006303B1"/>
    <w:rsid w:val="00635537"/>
    <w:rsid w:val="00635AA0"/>
    <w:rsid w:val="0064266F"/>
    <w:rsid w:val="00663147"/>
    <w:rsid w:val="007531C9"/>
    <w:rsid w:val="007955FD"/>
    <w:rsid w:val="008D695B"/>
    <w:rsid w:val="0094775D"/>
    <w:rsid w:val="00957A72"/>
    <w:rsid w:val="00A82849"/>
    <w:rsid w:val="00AA2E88"/>
    <w:rsid w:val="00B7533E"/>
    <w:rsid w:val="00C75E54"/>
    <w:rsid w:val="00CA4821"/>
    <w:rsid w:val="00CF03F5"/>
    <w:rsid w:val="00E031AE"/>
    <w:rsid w:val="00E42E0F"/>
    <w:rsid w:val="00ED5799"/>
    <w:rsid w:val="00F05259"/>
    <w:rsid w:val="00F06741"/>
    <w:rsid w:val="00F12D4B"/>
    <w:rsid w:val="00F628C3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41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0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232</Words>
  <Characters>1324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subject/>
  <dc:creator>33</dc:creator>
  <cp:keywords/>
  <dc:description/>
  <cp:lastModifiedBy>admin</cp:lastModifiedBy>
  <cp:revision>2</cp:revision>
  <cp:lastPrinted>2013-07-02T02:33:00Z</cp:lastPrinted>
  <dcterms:created xsi:type="dcterms:W3CDTF">2002-12-31T23:08:00Z</dcterms:created>
  <dcterms:modified xsi:type="dcterms:W3CDTF">2002-12-31T23:08:00Z</dcterms:modified>
</cp:coreProperties>
</file>